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11" w:rsidRDefault="00626C11" w:rsidP="00AE142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626C11" w:rsidRDefault="00626C11" w:rsidP="00BB00C8">
      <w:pPr>
        <w:spacing w:line="360" w:lineRule="auto"/>
        <w:jc w:val="center"/>
        <w:rPr>
          <w:b/>
          <w:bCs/>
          <w:color w:val="212121"/>
          <w:lang w:eastAsia="ru-RU"/>
        </w:rPr>
      </w:pPr>
      <w:r w:rsidRPr="00AE142C">
        <w:rPr>
          <w:sz w:val="28"/>
          <w:szCs w:val="28"/>
        </w:rPr>
        <w:br/>
      </w:r>
      <w:r>
        <w:rPr>
          <w:b/>
          <w:bCs/>
          <w:color w:val="212121"/>
          <w:lang w:eastAsia="ru-RU"/>
        </w:rPr>
        <w:t>Более 3 тысяч</w:t>
      </w:r>
      <w:r w:rsidRPr="00BB00C8">
        <w:rPr>
          <w:b/>
          <w:bCs/>
          <w:color w:val="212121"/>
          <w:lang w:eastAsia="ru-RU"/>
        </w:rPr>
        <w:t xml:space="preserve"> жителей СПб и ЛО получили компенсацию расходов на проезд к месту лечения</w:t>
      </w:r>
      <w:r>
        <w:rPr>
          <w:b/>
          <w:bCs/>
          <w:color w:val="212121"/>
          <w:lang w:eastAsia="ru-RU"/>
        </w:rPr>
        <w:t xml:space="preserve"> и обратно </w:t>
      </w:r>
    </w:p>
    <w:p w:rsidR="00626C11" w:rsidRPr="00BB00C8" w:rsidRDefault="00626C11" w:rsidP="00BB00C8">
      <w:pPr>
        <w:spacing w:line="360" w:lineRule="auto"/>
        <w:jc w:val="center"/>
        <w:rPr>
          <w:b/>
          <w:bCs/>
          <w:color w:val="212121"/>
          <w:lang w:eastAsia="ru-RU"/>
        </w:rPr>
      </w:pPr>
    </w:p>
    <w:p w:rsidR="00626C11" w:rsidRDefault="00626C11" w:rsidP="00FE313A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  <w:bookmarkStart w:id="0" w:name="_GoBack"/>
      <w:r w:rsidRPr="00636962">
        <w:rPr>
          <w:color w:val="212121"/>
          <w:lang w:eastAsia="ru-RU"/>
        </w:rPr>
        <w:t xml:space="preserve">В 2023 году в </w:t>
      </w:r>
      <w:r>
        <w:rPr>
          <w:color w:val="212121"/>
          <w:lang w:eastAsia="ru-RU"/>
        </w:rPr>
        <w:t>Санкт-Петербурге и Ленинградской области</w:t>
      </w:r>
      <w:r w:rsidRPr="00636962">
        <w:rPr>
          <w:color w:val="212121"/>
          <w:lang w:eastAsia="ru-RU"/>
        </w:rPr>
        <w:t xml:space="preserve"> 3</w:t>
      </w:r>
      <w:r w:rsidRPr="00697E0D">
        <w:rPr>
          <w:color w:val="212121"/>
          <w:lang w:eastAsia="ru-RU"/>
        </w:rPr>
        <w:t xml:space="preserve"> </w:t>
      </w:r>
      <w:r w:rsidRPr="00636962">
        <w:rPr>
          <w:color w:val="212121"/>
          <w:lang w:eastAsia="ru-RU"/>
        </w:rPr>
        <w:t>40</w:t>
      </w:r>
      <w:r>
        <w:rPr>
          <w:color w:val="212121"/>
          <w:lang w:eastAsia="ru-RU"/>
        </w:rPr>
        <w:t xml:space="preserve">0 граждан льготной категории оформили </w:t>
      </w:r>
      <w:r w:rsidRPr="00636962">
        <w:rPr>
          <w:color w:val="212121"/>
          <w:lang w:eastAsia="ru-RU"/>
        </w:rPr>
        <w:t>электронные талоны и направления на бесплатный проезд к месту лечения и обратно на авиационном, железнодорожном и автомобильном транспорте.</w:t>
      </w:r>
    </w:p>
    <w:p w:rsidR="00626C11" w:rsidRDefault="00626C11" w:rsidP="00FE313A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</w:p>
    <w:p w:rsidR="00626C11" w:rsidRDefault="00626C11" w:rsidP="00F573B3">
      <w:pPr>
        <w:pStyle w:val="Heading1"/>
        <w:numPr>
          <w:ilvl w:val="0"/>
          <w:numId w:val="0"/>
        </w:numPr>
        <w:shd w:val="clear" w:color="auto" w:fill="FFFFFF"/>
        <w:spacing w:line="360" w:lineRule="auto"/>
        <w:ind w:firstLine="720"/>
        <w:jc w:val="both"/>
        <w:rPr>
          <w:rStyle w:val="Hyperlink"/>
          <w:b w:val="0"/>
          <w:bCs w:val="0"/>
          <w:color w:val="FF0000"/>
          <w:sz w:val="24"/>
          <w:szCs w:val="24"/>
          <w:u w:val="none"/>
        </w:rPr>
      </w:pPr>
      <w:r w:rsidRPr="00F573B3">
        <w:rPr>
          <w:b w:val="0"/>
          <w:bCs w:val="0"/>
          <w:color w:val="212121"/>
          <w:sz w:val="24"/>
          <w:szCs w:val="24"/>
          <w:lang w:eastAsia="ru-RU"/>
        </w:rPr>
        <w:t xml:space="preserve">Напоминаем, что право на бесплатный проезд к месту лечения имеют федеральные льготники, которые получают набор социальных услуг (в части проезда) в натуральной форме.  Бесплатный проезд осуществляется по путёвкам, выдаваемым Отделением СФР и по направлениям регионального Министерства здравоохранения. </w:t>
      </w:r>
    </w:p>
    <w:p w:rsidR="00626C11" w:rsidRPr="00F573B3" w:rsidRDefault="00626C11" w:rsidP="00F573B3"/>
    <w:p w:rsidR="00626C11" w:rsidRDefault="00626C11" w:rsidP="00D34ED2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  <w:r w:rsidRPr="00AC71C8">
        <w:rPr>
          <w:color w:val="212121"/>
          <w:lang w:eastAsia="ru-RU"/>
        </w:rPr>
        <w:t xml:space="preserve">Заявление на бесплатный проезд можно подать </w:t>
      </w:r>
      <w:r>
        <w:rPr>
          <w:color w:val="212121"/>
          <w:lang w:eastAsia="ru-RU"/>
        </w:rPr>
        <w:t>на портале Госуслуг</w:t>
      </w:r>
      <w:r w:rsidRPr="00AC71C8">
        <w:rPr>
          <w:color w:val="212121"/>
          <w:lang w:eastAsia="ru-RU"/>
        </w:rPr>
        <w:t xml:space="preserve"> или лично обратившись в клиентскую службу Отделения СФР по </w:t>
      </w:r>
      <w:r>
        <w:rPr>
          <w:color w:val="212121"/>
          <w:lang w:eastAsia="ru-RU"/>
        </w:rPr>
        <w:t xml:space="preserve">Санкт-Петербургу и Ленинградской области. </w:t>
      </w:r>
    </w:p>
    <w:p w:rsidR="00626C11" w:rsidRDefault="00626C11" w:rsidP="00D34ED2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</w:p>
    <w:p w:rsidR="00626C11" w:rsidRPr="00D34ED2" w:rsidRDefault="00626C11" w:rsidP="00AC71C8">
      <w:pPr>
        <w:shd w:val="clear" w:color="auto" w:fill="FFFFFF"/>
        <w:spacing w:line="360" w:lineRule="auto"/>
        <w:ind w:firstLine="720"/>
        <w:rPr>
          <w:color w:val="212121"/>
          <w:lang w:eastAsia="ru-RU"/>
        </w:rPr>
      </w:pPr>
      <w:r w:rsidRPr="00D34ED2">
        <w:rPr>
          <w:color w:val="212121"/>
          <w:lang w:eastAsia="ru-RU"/>
        </w:rPr>
        <w:t xml:space="preserve">Для оформления проездных документов к месту лечения </w:t>
      </w:r>
      <w:r>
        <w:rPr>
          <w:color w:val="212121"/>
          <w:lang w:eastAsia="ru-RU"/>
        </w:rPr>
        <w:t>потребуется</w:t>
      </w:r>
      <w:r w:rsidRPr="00D34ED2">
        <w:rPr>
          <w:color w:val="212121"/>
          <w:lang w:eastAsia="ru-RU"/>
        </w:rPr>
        <w:t>:</w:t>
      </w:r>
    </w:p>
    <w:p w:rsidR="00626C11" w:rsidRPr="00D34ED2" w:rsidRDefault="00626C11" w:rsidP="00D34ED2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з</w:t>
      </w:r>
      <w:r w:rsidRPr="00D34ED2">
        <w:rPr>
          <w:color w:val="212121"/>
          <w:lang w:eastAsia="ru-RU"/>
        </w:rPr>
        <w:t>аявление;</w:t>
      </w:r>
    </w:p>
    <w:p w:rsidR="00626C11" w:rsidRPr="00D34ED2" w:rsidRDefault="00626C11" w:rsidP="00D34ED2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212121"/>
          <w:lang w:eastAsia="ru-RU"/>
        </w:rPr>
      </w:pPr>
      <w:r w:rsidRPr="00D34ED2">
        <w:rPr>
          <w:color w:val="212121"/>
          <w:lang w:eastAsia="ru-RU"/>
        </w:rPr>
        <w:t>документ, уд</w:t>
      </w:r>
      <w:r>
        <w:rPr>
          <w:color w:val="212121"/>
          <w:lang w:eastAsia="ru-RU"/>
        </w:rPr>
        <w:t>остоверяющий личность заявителя</w:t>
      </w:r>
      <w:r w:rsidRPr="00D34ED2">
        <w:rPr>
          <w:color w:val="212121"/>
          <w:lang w:eastAsia="ru-RU"/>
        </w:rPr>
        <w:t>;</w:t>
      </w:r>
    </w:p>
    <w:p w:rsidR="00626C11" w:rsidRPr="00D34ED2" w:rsidRDefault="00626C11" w:rsidP="00D34ED2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212121"/>
          <w:lang w:eastAsia="ru-RU"/>
        </w:rPr>
      </w:pPr>
      <w:r w:rsidRPr="00D34ED2">
        <w:rPr>
          <w:color w:val="212121"/>
          <w:lang w:eastAsia="ru-RU"/>
        </w:rPr>
        <w:t xml:space="preserve">направление на лечение (копия) от </w:t>
      </w:r>
      <w:r>
        <w:rPr>
          <w:color w:val="212121"/>
          <w:lang w:eastAsia="ru-RU"/>
        </w:rPr>
        <w:t>врача-терапевта</w:t>
      </w:r>
      <w:r w:rsidRPr="00D34ED2">
        <w:rPr>
          <w:color w:val="212121"/>
          <w:lang w:eastAsia="ru-RU"/>
        </w:rPr>
        <w:t>;</w:t>
      </w:r>
    </w:p>
    <w:p w:rsidR="00626C11" w:rsidRDefault="00626C11" w:rsidP="00AC71C8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т</w:t>
      </w:r>
      <w:r w:rsidRPr="00AC71C8">
        <w:rPr>
          <w:color w:val="212121"/>
          <w:lang w:eastAsia="ru-RU"/>
        </w:rPr>
        <w:t>алон № 2 на получение специальных талонов (именных направлений) на проезд к месту лечения для получения медицинской помощи</w:t>
      </w:r>
      <w:r>
        <w:rPr>
          <w:color w:val="212121"/>
          <w:lang w:eastAsia="ru-RU"/>
        </w:rPr>
        <w:t>.</w:t>
      </w:r>
    </w:p>
    <w:p w:rsidR="00626C11" w:rsidRPr="00AC71C8" w:rsidRDefault="00626C11" w:rsidP="00AC71C8">
      <w:pPr>
        <w:pStyle w:val="ListParagraph"/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</w:p>
    <w:p w:rsidR="00626C11" w:rsidRDefault="00626C11" w:rsidP="00AC71C8">
      <w:pPr>
        <w:pStyle w:val="ListParagraph"/>
        <w:shd w:val="clear" w:color="auto" w:fill="FFFFFF"/>
        <w:spacing w:line="360" w:lineRule="auto"/>
        <w:ind w:left="0" w:firstLine="720"/>
        <w:jc w:val="both"/>
      </w:pPr>
      <w:r w:rsidRPr="00AC71C8">
        <w:rPr>
          <w:lang w:eastAsia="ru-RU"/>
        </w:rPr>
        <w:t>Обращаем внимание, что компенсация расходов за самостоя</w:t>
      </w:r>
      <w:r>
        <w:rPr>
          <w:lang w:eastAsia="ru-RU"/>
        </w:rPr>
        <w:t xml:space="preserve">тельно приобретенные </w:t>
      </w:r>
      <w:r w:rsidRPr="00AC71C8">
        <w:rPr>
          <w:lang w:eastAsia="ru-RU"/>
        </w:rPr>
        <w:t>проездные документы к месту лечения законодательством не предусмотрена.</w:t>
      </w:r>
      <w:r w:rsidRPr="00AC71C8">
        <w:t xml:space="preserve"> </w:t>
      </w:r>
    </w:p>
    <w:p w:rsidR="00626C11" w:rsidRDefault="00626C11" w:rsidP="00AC71C8">
      <w:pPr>
        <w:pStyle w:val="ListParagraph"/>
        <w:shd w:val="clear" w:color="auto" w:fill="FFFFFF"/>
        <w:spacing w:line="360" w:lineRule="auto"/>
        <w:ind w:left="0" w:firstLine="720"/>
        <w:jc w:val="both"/>
      </w:pPr>
    </w:p>
    <w:p w:rsidR="00626C11" w:rsidRDefault="00626C11" w:rsidP="00697E0D">
      <w:pPr>
        <w:pStyle w:val="ListParagraph"/>
        <w:shd w:val="clear" w:color="auto" w:fill="FFFFFF"/>
        <w:spacing w:line="360" w:lineRule="auto"/>
        <w:ind w:left="0" w:firstLine="720"/>
        <w:jc w:val="both"/>
      </w:pPr>
      <w:r w:rsidRPr="00697E0D">
        <w:t xml:space="preserve">Подробнее о санаторно-курортном лечении можно узнать на официальной странице СФР: </w:t>
      </w:r>
      <w:hyperlink r:id="rId7" w:history="1">
        <w:r w:rsidRPr="00697E0D">
          <w:t>https://sfr.gov.ru/grazhdanam/social_support/sk_treatment/</w:t>
        </w:r>
      </w:hyperlink>
    </w:p>
    <w:p w:rsidR="00626C11" w:rsidRPr="00AC71C8" w:rsidRDefault="00626C11" w:rsidP="00AC71C8">
      <w:pPr>
        <w:pStyle w:val="ListParagraph"/>
        <w:shd w:val="clear" w:color="auto" w:fill="FFFFFF"/>
        <w:spacing w:line="360" w:lineRule="auto"/>
        <w:ind w:left="0" w:firstLine="720"/>
        <w:jc w:val="both"/>
      </w:pPr>
      <w:r>
        <w:t xml:space="preserve">Узнать свой номер в очереди на санаторно-курортное лечение можно здесь: </w:t>
      </w:r>
      <w:r w:rsidRPr="00F573B3">
        <w:t>https://social-insurance.sfr.gov.ru/r78/</w:t>
      </w:r>
      <w:bookmarkEnd w:id="0"/>
    </w:p>
    <w:sectPr w:rsidR="00626C11" w:rsidRPr="00AC71C8" w:rsidSect="00B858C9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11" w:rsidRDefault="00626C11">
      <w:r>
        <w:separator/>
      </w:r>
    </w:p>
  </w:endnote>
  <w:endnote w:type="continuationSeparator" w:id="0">
    <w:p w:rsidR="00626C11" w:rsidRDefault="00626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11" w:rsidRDefault="00626C11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11" w:rsidRDefault="00626C11">
      <w:r>
        <w:separator/>
      </w:r>
    </w:p>
  </w:footnote>
  <w:footnote w:type="continuationSeparator" w:id="0">
    <w:p w:rsidR="00626C11" w:rsidRDefault="00626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11" w:rsidRDefault="00626C1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626C11" w:rsidRDefault="00626C11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626C11" w:rsidRDefault="00626C11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626C11" w:rsidRDefault="00626C11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626C11" w:rsidRDefault="00626C11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06D5F"/>
    <w:rsid w:val="000208B6"/>
    <w:rsid w:val="0002204A"/>
    <w:rsid w:val="00025AA9"/>
    <w:rsid w:val="00060884"/>
    <w:rsid w:val="0006476F"/>
    <w:rsid w:val="00084FCB"/>
    <w:rsid w:val="000C79DB"/>
    <w:rsid w:val="000D29D7"/>
    <w:rsid w:val="000E6D92"/>
    <w:rsid w:val="00106ABA"/>
    <w:rsid w:val="001171C9"/>
    <w:rsid w:val="001267D5"/>
    <w:rsid w:val="001610DA"/>
    <w:rsid w:val="001939EC"/>
    <w:rsid w:val="001E7611"/>
    <w:rsid w:val="001F3FE5"/>
    <w:rsid w:val="00204020"/>
    <w:rsid w:val="002522D5"/>
    <w:rsid w:val="002A5CE1"/>
    <w:rsid w:val="002B5E48"/>
    <w:rsid w:val="002E4A56"/>
    <w:rsid w:val="002F7EAD"/>
    <w:rsid w:val="00327423"/>
    <w:rsid w:val="00352680"/>
    <w:rsid w:val="003652DC"/>
    <w:rsid w:val="003B3795"/>
    <w:rsid w:val="004437F0"/>
    <w:rsid w:val="00443B3F"/>
    <w:rsid w:val="004755A6"/>
    <w:rsid w:val="00491B36"/>
    <w:rsid w:val="004966F5"/>
    <w:rsid w:val="004B279B"/>
    <w:rsid w:val="004C79DE"/>
    <w:rsid w:val="004D6698"/>
    <w:rsid w:val="004E37EA"/>
    <w:rsid w:val="00501284"/>
    <w:rsid w:val="00527153"/>
    <w:rsid w:val="00535475"/>
    <w:rsid w:val="00592B8D"/>
    <w:rsid w:val="00596DCC"/>
    <w:rsid w:val="005F737C"/>
    <w:rsid w:val="006031FD"/>
    <w:rsid w:val="006056D3"/>
    <w:rsid w:val="00624C6B"/>
    <w:rsid w:val="00626C11"/>
    <w:rsid w:val="006306C1"/>
    <w:rsid w:val="0063116A"/>
    <w:rsid w:val="006354F9"/>
    <w:rsid w:val="00636962"/>
    <w:rsid w:val="00663D79"/>
    <w:rsid w:val="006714C2"/>
    <w:rsid w:val="006860F0"/>
    <w:rsid w:val="00686391"/>
    <w:rsid w:val="0069679C"/>
    <w:rsid w:val="00697E0D"/>
    <w:rsid w:val="006A7164"/>
    <w:rsid w:val="006C5651"/>
    <w:rsid w:val="006E2762"/>
    <w:rsid w:val="006E4DDB"/>
    <w:rsid w:val="006E6270"/>
    <w:rsid w:val="006F6A04"/>
    <w:rsid w:val="00744829"/>
    <w:rsid w:val="007A3DBD"/>
    <w:rsid w:val="007B2C84"/>
    <w:rsid w:val="007F328F"/>
    <w:rsid w:val="00807C11"/>
    <w:rsid w:val="008F2D49"/>
    <w:rsid w:val="00906AF5"/>
    <w:rsid w:val="00935BDF"/>
    <w:rsid w:val="0093760C"/>
    <w:rsid w:val="00943ACD"/>
    <w:rsid w:val="00956765"/>
    <w:rsid w:val="009969CD"/>
    <w:rsid w:val="009C650A"/>
    <w:rsid w:val="009D5697"/>
    <w:rsid w:val="00A0158A"/>
    <w:rsid w:val="00A32D6D"/>
    <w:rsid w:val="00A653E8"/>
    <w:rsid w:val="00A855E4"/>
    <w:rsid w:val="00AB2D7B"/>
    <w:rsid w:val="00AC71C8"/>
    <w:rsid w:val="00AD1AE1"/>
    <w:rsid w:val="00AD272F"/>
    <w:rsid w:val="00AD566C"/>
    <w:rsid w:val="00AE142C"/>
    <w:rsid w:val="00B06AB8"/>
    <w:rsid w:val="00B14C27"/>
    <w:rsid w:val="00B24E5A"/>
    <w:rsid w:val="00B72F81"/>
    <w:rsid w:val="00B858C9"/>
    <w:rsid w:val="00B8657B"/>
    <w:rsid w:val="00BB00C8"/>
    <w:rsid w:val="00BB7533"/>
    <w:rsid w:val="00BE2AFC"/>
    <w:rsid w:val="00BE3BEF"/>
    <w:rsid w:val="00C06A2A"/>
    <w:rsid w:val="00C26689"/>
    <w:rsid w:val="00C6632D"/>
    <w:rsid w:val="00C73578"/>
    <w:rsid w:val="00C84565"/>
    <w:rsid w:val="00C87360"/>
    <w:rsid w:val="00C9391A"/>
    <w:rsid w:val="00CA7C39"/>
    <w:rsid w:val="00CC114A"/>
    <w:rsid w:val="00CC42FE"/>
    <w:rsid w:val="00CE2851"/>
    <w:rsid w:val="00CE5FCA"/>
    <w:rsid w:val="00D013A9"/>
    <w:rsid w:val="00D31C6D"/>
    <w:rsid w:val="00D3386A"/>
    <w:rsid w:val="00D34ED2"/>
    <w:rsid w:val="00D44FC7"/>
    <w:rsid w:val="00D94921"/>
    <w:rsid w:val="00DF6080"/>
    <w:rsid w:val="00DF7276"/>
    <w:rsid w:val="00E03C57"/>
    <w:rsid w:val="00E12156"/>
    <w:rsid w:val="00E139FF"/>
    <w:rsid w:val="00E500A9"/>
    <w:rsid w:val="00E53ECB"/>
    <w:rsid w:val="00E66B66"/>
    <w:rsid w:val="00E7418A"/>
    <w:rsid w:val="00E7428F"/>
    <w:rsid w:val="00E966D6"/>
    <w:rsid w:val="00EB6A25"/>
    <w:rsid w:val="00EC5406"/>
    <w:rsid w:val="00EC778E"/>
    <w:rsid w:val="00F04C70"/>
    <w:rsid w:val="00F077E3"/>
    <w:rsid w:val="00F433AB"/>
    <w:rsid w:val="00F573B3"/>
    <w:rsid w:val="00F61D8A"/>
    <w:rsid w:val="00F66749"/>
    <w:rsid w:val="00F77B8C"/>
    <w:rsid w:val="00F77ED6"/>
    <w:rsid w:val="00F84BA8"/>
    <w:rsid w:val="00FC3475"/>
    <w:rsid w:val="00FE313A"/>
    <w:rsid w:val="00FE6FCF"/>
    <w:rsid w:val="00FF2548"/>
    <w:rsid w:val="00FF4E35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858C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58C9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58C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58C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58C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58C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58C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58C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58C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58C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58C9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58C9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58C9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58C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858C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58C9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858C9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858C9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858C9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B858C9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858C9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B858C9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B858C9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B858C9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B858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858C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858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58C9"/>
  </w:style>
  <w:style w:type="character" w:customStyle="1" w:styleId="FooterChar">
    <w:name w:val="Footer Char"/>
    <w:basedOn w:val="DefaultParagraphFont"/>
    <w:uiPriority w:val="99"/>
    <w:rsid w:val="00B858C9"/>
  </w:style>
  <w:style w:type="character" w:customStyle="1" w:styleId="FooterChar1">
    <w:name w:val="Footer Char1"/>
    <w:link w:val="Footer"/>
    <w:uiPriority w:val="99"/>
    <w:locked/>
    <w:rsid w:val="00B858C9"/>
  </w:style>
  <w:style w:type="table" w:styleId="TableGrid">
    <w:name w:val="Table Grid"/>
    <w:basedOn w:val="TableNormal"/>
    <w:uiPriority w:val="99"/>
    <w:rsid w:val="00B858C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B858C9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B858C9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B858C9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B858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B858C9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B858C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B858C9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B858C9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B858C9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B858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858C9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B858C9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B858C9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B858C9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B858C9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B858C9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B858C9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B858C9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B858C9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B858C9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B858C9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B858C9"/>
  </w:style>
  <w:style w:type="character" w:customStyle="1" w:styleId="WW8Num1z0">
    <w:name w:val="WW8Num1z0"/>
    <w:uiPriority w:val="99"/>
    <w:rsid w:val="00B858C9"/>
  </w:style>
  <w:style w:type="character" w:customStyle="1" w:styleId="WW8Num1z1">
    <w:name w:val="WW8Num1z1"/>
    <w:uiPriority w:val="99"/>
    <w:rsid w:val="00B858C9"/>
  </w:style>
  <w:style w:type="character" w:customStyle="1" w:styleId="WW8Num1z2">
    <w:name w:val="WW8Num1z2"/>
    <w:uiPriority w:val="99"/>
    <w:rsid w:val="00B858C9"/>
  </w:style>
  <w:style w:type="character" w:customStyle="1" w:styleId="WW8Num1z3">
    <w:name w:val="WW8Num1z3"/>
    <w:uiPriority w:val="99"/>
    <w:rsid w:val="00B858C9"/>
  </w:style>
  <w:style w:type="character" w:customStyle="1" w:styleId="WW8Num1z4">
    <w:name w:val="WW8Num1z4"/>
    <w:uiPriority w:val="99"/>
    <w:rsid w:val="00B858C9"/>
  </w:style>
  <w:style w:type="character" w:customStyle="1" w:styleId="WW8Num1z5">
    <w:name w:val="WW8Num1z5"/>
    <w:uiPriority w:val="99"/>
    <w:rsid w:val="00B858C9"/>
  </w:style>
  <w:style w:type="character" w:customStyle="1" w:styleId="WW8Num1z6">
    <w:name w:val="WW8Num1z6"/>
    <w:uiPriority w:val="99"/>
    <w:rsid w:val="00B858C9"/>
  </w:style>
  <w:style w:type="character" w:customStyle="1" w:styleId="WW8Num1z7">
    <w:name w:val="WW8Num1z7"/>
    <w:uiPriority w:val="99"/>
    <w:rsid w:val="00B858C9"/>
  </w:style>
  <w:style w:type="character" w:customStyle="1" w:styleId="WW8Num1z8">
    <w:name w:val="WW8Num1z8"/>
    <w:uiPriority w:val="99"/>
    <w:rsid w:val="00B858C9"/>
  </w:style>
  <w:style w:type="character" w:customStyle="1" w:styleId="WW8Num2z0">
    <w:name w:val="WW8Num2z0"/>
    <w:uiPriority w:val="99"/>
    <w:rsid w:val="00B858C9"/>
    <w:rPr>
      <w:rFonts w:ascii="Wingdings" w:hAnsi="Wingdings" w:cs="Wingdings"/>
    </w:rPr>
  </w:style>
  <w:style w:type="character" w:customStyle="1" w:styleId="WW8Num2z1">
    <w:name w:val="WW8Num2z1"/>
    <w:uiPriority w:val="99"/>
    <w:rsid w:val="00B858C9"/>
    <w:rPr>
      <w:rFonts w:ascii="Courier New" w:hAnsi="Courier New" w:cs="Courier New"/>
    </w:rPr>
  </w:style>
  <w:style w:type="character" w:customStyle="1" w:styleId="WW8Num2z3">
    <w:name w:val="WW8Num2z3"/>
    <w:uiPriority w:val="99"/>
    <w:rsid w:val="00B858C9"/>
    <w:rPr>
      <w:rFonts w:ascii="Symbol" w:hAnsi="Symbol" w:cs="Symbol"/>
    </w:rPr>
  </w:style>
  <w:style w:type="character" w:customStyle="1" w:styleId="WW8Num3z0">
    <w:name w:val="WW8Num3z0"/>
    <w:uiPriority w:val="99"/>
    <w:rsid w:val="00B858C9"/>
    <w:rPr>
      <w:i/>
      <w:iCs/>
    </w:rPr>
  </w:style>
  <w:style w:type="character" w:customStyle="1" w:styleId="WW8Num3z1">
    <w:name w:val="WW8Num3z1"/>
    <w:uiPriority w:val="99"/>
    <w:rsid w:val="00B858C9"/>
  </w:style>
  <w:style w:type="character" w:customStyle="1" w:styleId="WW8Num3z2">
    <w:name w:val="WW8Num3z2"/>
    <w:uiPriority w:val="99"/>
    <w:rsid w:val="00B858C9"/>
  </w:style>
  <w:style w:type="character" w:customStyle="1" w:styleId="WW8Num3z3">
    <w:name w:val="WW8Num3z3"/>
    <w:uiPriority w:val="99"/>
    <w:rsid w:val="00B858C9"/>
  </w:style>
  <w:style w:type="character" w:customStyle="1" w:styleId="WW8Num3z4">
    <w:name w:val="WW8Num3z4"/>
    <w:uiPriority w:val="99"/>
    <w:rsid w:val="00B858C9"/>
  </w:style>
  <w:style w:type="character" w:customStyle="1" w:styleId="WW8Num3z5">
    <w:name w:val="WW8Num3z5"/>
    <w:uiPriority w:val="99"/>
    <w:rsid w:val="00B858C9"/>
  </w:style>
  <w:style w:type="character" w:customStyle="1" w:styleId="WW8Num3z6">
    <w:name w:val="WW8Num3z6"/>
    <w:uiPriority w:val="99"/>
    <w:rsid w:val="00B858C9"/>
  </w:style>
  <w:style w:type="character" w:customStyle="1" w:styleId="WW8Num3z7">
    <w:name w:val="WW8Num3z7"/>
    <w:uiPriority w:val="99"/>
    <w:rsid w:val="00B858C9"/>
  </w:style>
  <w:style w:type="character" w:customStyle="1" w:styleId="WW8Num3z8">
    <w:name w:val="WW8Num3z8"/>
    <w:uiPriority w:val="99"/>
    <w:rsid w:val="00B858C9"/>
  </w:style>
  <w:style w:type="character" w:customStyle="1" w:styleId="WW8Num4z0">
    <w:name w:val="WW8Num4z0"/>
    <w:uiPriority w:val="99"/>
    <w:rsid w:val="00B858C9"/>
    <w:rPr>
      <w:rFonts w:ascii="Symbol" w:hAnsi="Symbol" w:cs="Symbol"/>
    </w:rPr>
  </w:style>
  <w:style w:type="character" w:customStyle="1" w:styleId="WW8Num4z1">
    <w:name w:val="WW8Num4z1"/>
    <w:uiPriority w:val="99"/>
    <w:rsid w:val="00B858C9"/>
    <w:rPr>
      <w:rFonts w:ascii="Courier New" w:hAnsi="Courier New" w:cs="Courier New"/>
    </w:rPr>
  </w:style>
  <w:style w:type="character" w:customStyle="1" w:styleId="WW8Num4z2">
    <w:name w:val="WW8Num4z2"/>
    <w:uiPriority w:val="99"/>
    <w:rsid w:val="00B858C9"/>
    <w:rPr>
      <w:rFonts w:ascii="Wingdings" w:hAnsi="Wingdings" w:cs="Wingdings"/>
    </w:rPr>
  </w:style>
  <w:style w:type="character" w:customStyle="1" w:styleId="WW8Num5z0">
    <w:name w:val="WW8Num5z0"/>
    <w:uiPriority w:val="99"/>
    <w:rsid w:val="00B858C9"/>
    <w:rPr>
      <w:rFonts w:ascii="Wingdings" w:hAnsi="Wingdings" w:cs="Wingdings"/>
    </w:rPr>
  </w:style>
  <w:style w:type="character" w:customStyle="1" w:styleId="WW8Num5z1">
    <w:name w:val="WW8Num5z1"/>
    <w:uiPriority w:val="99"/>
    <w:rsid w:val="00B858C9"/>
    <w:rPr>
      <w:rFonts w:ascii="Courier New" w:hAnsi="Courier New" w:cs="Courier New"/>
    </w:rPr>
  </w:style>
  <w:style w:type="character" w:customStyle="1" w:styleId="WW8Num5z3">
    <w:name w:val="WW8Num5z3"/>
    <w:uiPriority w:val="99"/>
    <w:rsid w:val="00B858C9"/>
    <w:rPr>
      <w:rFonts w:ascii="Symbol" w:hAnsi="Symbol" w:cs="Symbol"/>
    </w:rPr>
  </w:style>
  <w:style w:type="character" w:customStyle="1" w:styleId="WW8Num6z0">
    <w:name w:val="WW8Num6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B858C9"/>
    <w:rPr>
      <w:rFonts w:ascii="Symbol" w:hAnsi="Symbol" w:cs="Symbol"/>
    </w:rPr>
  </w:style>
  <w:style w:type="character" w:customStyle="1" w:styleId="WW8Num7z1">
    <w:name w:val="WW8Num7z1"/>
    <w:uiPriority w:val="99"/>
    <w:rsid w:val="00B858C9"/>
    <w:rPr>
      <w:rFonts w:ascii="Courier New" w:hAnsi="Courier New" w:cs="Courier New"/>
    </w:rPr>
  </w:style>
  <w:style w:type="character" w:customStyle="1" w:styleId="WW8Num7z2">
    <w:name w:val="WW8Num7z2"/>
    <w:uiPriority w:val="99"/>
    <w:rsid w:val="00B858C9"/>
    <w:rPr>
      <w:rFonts w:ascii="Wingdings" w:hAnsi="Wingdings" w:cs="Wingdings"/>
    </w:rPr>
  </w:style>
  <w:style w:type="character" w:customStyle="1" w:styleId="WW8Num8z0">
    <w:name w:val="WW8Num8z0"/>
    <w:uiPriority w:val="99"/>
    <w:rsid w:val="00B858C9"/>
    <w:rPr>
      <w:rFonts w:ascii="Wingdings" w:hAnsi="Wingdings" w:cs="Wingdings"/>
    </w:rPr>
  </w:style>
  <w:style w:type="character" w:customStyle="1" w:styleId="WW8Num8z1">
    <w:name w:val="WW8Num8z1"/>
    <w:uiPriority w:val="99"/>
    <w:rsid w:val="00B858C9"/>
    <w:rPr>
      <w:rFonts w:ascii="Courier New" w:hAnsi="Courier New" w:cs="Courier New"/>
    </w:rPr>
  </w:style>
  <w:style w:type="character" w:customStyle="1" w:styleId="WW8Num8z3">
    <w:name w:val="WW8Num8z3"/>
    <w:uiPriority w:val="99"/>
    <w:rsid w:val="00B858C9"/>
    <w:rPr>
      <w:rFonts w:ascii="Symbol" w:hAnsi="Symbol" w:cs="Symbol"/>
    </w:rPr>
  </w:style>
  <w:style w:type="character" w:customStyle="1" w:styleId="WW8Num9z0">
    <w:name w:val="WW8Num9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B858C9"/>
    <w:rPr>
      <w:rFonts w:ascii="Symbol" w:hAnsi="Symbol" w:cs="Symbol"/>
    </w:rPr>
  </w:style>
  <w:style w:type="character" w:customStyle="1" w:styleId="WW8Num10z1">
    <w:name w:val="WW8Num10z1"/>
    <w:uiPriority w:val="99"/>
    <w:rsid w:val="00B858C9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858C9"/>
    <w:rPr>
      <w:rFonts w:ascii="Wingdings" w:hAnsi="Wingdings" w:cs="Wingdings"/>
    </w:rPr>
  </w:style>
  <w:style w:type="character" w:customStyle="1" w:styleId="WW8Num10z3">
    <w:name w:val="WW8Num10z3"/>
    <w:uiPriority w:val="99"/>
    <w:rsid w:val="00B858C9"/>
    <w:rPr>
      <w:rFonts w:ascii="Symbol" w:hAnsi="Symbol" w:cs="Symbol"/>
    </w:rPr>
  </w:style>
  <w:style w:type="character" w:customStyle="1" w:styleId="WW8Num11z0">
    <w:name w:val="WW8Num11z0"/>
    <w:uiPriority w:val="99"/>
    <w:rsid w:val="00B858C9"/>
    <w:rPr>
      <w:rFonts w:ascii="Wingdings" w:hAnsi="Wingdings" w:cs="Wingdings"/>
    </w:rPr>
  </w:style>
  <w:style w:type="character" w:customStyle="1" w:styleId="WW8Num11z1">
    <w:name w:val="WW8Num11z1"/>
    <w:uiPriority w:val="99"/>
    <w:rsid w:val="00B858C9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B858C9"/>
    <w:rPr>
      <w:rFonts w:ascii="Symbol" w:hAnsi="Symbol" w:cs="Symbol"/>
    </w:rPr>
  </w:style>
  <w:style w:type="character" w:customStyle="1" w:styleId="WW8Num12z0">
    <w:name w:val="WW8Num12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B858C9"/>
    <w:rPr>
      <w:rFonts w:ascii="Symbol" w:hAnsi="Symbol" w:cs="Symbol"/>
    </w:rPr>
  </w:style>
  <w:style w:type="character" w:customStyle="1" w:styleId="WW8Num13z1">
    <w:name w:val="WW8Num13z1"/>
    <w:uiPriority w:val="99"/>
    <w:rsid w:val="00B858C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858C9"/>
    <w:rPr>
      <w:rFonts w:ascii="Wingdings" w:hAnsi="Wingdings" w:cs="Wingdings"/>
    </w:rPr>
  </w:style>
  <w:style w:type="character" w:customStyle="1" w:styleId="WW8Num14z0">
    <w:name w:val="WW8Num14z0"/>
    <w:uiPriority w:val="99"/>
    <w:rsid w:val="00B858C9"/>
    <w:rPr>
      <w:rFonts w:ascii="Symbol" w:hAnsi="Symbol" w:cs="Symbol"/>
    </w:rPr>
  </w:style>
  <w:style w:type="character" w:customStyle="1" w:styleId="WW8Num14z1">
    <w:name w:val="WW8Num14z1"/>
    <w:uiPriority w:val="99"/>
    <w:rsid w:val="00B858C9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B858C9"/>
    <w:rPr>
      <w:rFonts w:ascii="Wingdings" w:hAnsi="Wingdings" w:cs="Wingdings"/>
    </w:rPr>
  </w:style>
  <w:style w:type="character" w:customStyle="1" w:styleId="WW8Num15z0">
    <w:name w:val="WW8Num15z0"/>
    <w:uiPriority w:val="99"/>
    <w:rsid w:val="00B858C9"/>
    <w:rPr>
      <w:rFonts w:ascii="Symbol" w:hAnsi="Symbol" w:cs="Symbol"/>
    </w:rPr>
  </w:style>
  <w:style w:type="character" w:customStyle="1" w:styleId="WW8Num15z1">
    <w:name w:val="WW8Num15z1"/>
    <w:uiPriority w:val="99"/>
    <w:rsid w:val="00B858C9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B858C9"/>
    <w:rPr>
      <w:rFonts w:ascii="Wingdings" w:hAnsi="Wingdings" w:cs="Wingdings"/>
    </w:rPr>
  </w:style>
  <w:style w:type="character" w:customStyle="1" w:styleId="WW8Num16z0">
    <w:name w:val="WW8Num16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B858C9"/>
    <w:rPr>
      <w:rFonts w:ascii="Symbol" w:hAnsi="Symbol" w:cs="Symbol"/>
    </w:rPr>
  </w:style>
  <w:style w:type="character" w:customStyle="1" w:styleId="WW8Num17z1">
    <w:name w:val="WW8Num17z1"/>
    <w:uiPriority w:val="99"/>
    <w:rsid w:val="00B858C9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B858C9"/>
    <w:rPr>
      <w:rFonts w:ascii="Wingdings" w:hAnsi="Wingdings" w:cs="Wingdings"/>
    </w:rPr>
  </w:style>
  <w:style w:type="character" w:customStyle="1" w:styleId="WW8Num18z0">
    <w:name w:val="WW8Num18z0"/>
    <w:uiPriority w:val="99"/>
    <w:rsid w:val="00B858C9"/>
  </w:style>
  <w:style w:type="character" w:customStyle="1" w:styleId="WW8Num18z1">
    <w:name w:val="WW8Num18z1"/>
    <w:uiPriority w:val="99"/>
    <w:rsid w:val="00B858C9"/>
  </w:style>
  <w:style w:type="character" w:customStyle="1" w:styleId="WW8Num18z2">
    <w:name w:val="WW8Num18z2"/>
    <w:uiPriority w:val="99"/>
    <w:rsid w:val="00B858C9"/>
  </w:style>
  <w:style w:type="character" w:customStyle="1" w:styleId="WW8Num18z3">
    <w:name w:val="WW8Num18z3"/>
    <w:uiPriority w:val="99"/>
    <w:rsid w:val="00B858C9"/>
  </w:style>
  <w:style w:type="character" w:customStyle="1" w:styleId="WW8Num18z4">
    <w:name w:val="WW8Num18z4"/>
    <w:uiPriority w:val="99"/>
    <w:rsid w:val="00B858C9"/>
  </w:style>
  <w:style w:type="character" w:customStyle="1" w:styleId="WW8Num18z5">
    <w:name w:val="WW8Num18z5"/>
    <w:uiPriority w:val="99"/>
    <w:rsid w:val="00B858C9"/>
  </w:style>
  <w:style w:type="character" w:customStyle="1" w:styleId="WW8Num18z6">
    <w:name w:val="WW8Num18z6"/>
    <w:uiPriority w:val="99"/>
    <w:rsid w:val="00B858C9"/>
  </w:style>
  <w:style w:type="character" w:customStyle="1" w:styleId="WW8Num18z7">
    <w:name w:val="WW8Num18z7"/>
    <w:uiPriority w:val="99"/>
    <w:rsid w:val="00B858C9"/>
  </w:style>
  <w:style w:type="character" w:customStyle="1" w:styleId="WW8Num18z8">
    <w:name w:val="WW8Num18z8"/>
    <w:uiPriority w:val="99"/>
    <w:rsid w:val="00B858C9"/>
  </w:style>
  <w:style w:type="character" w:customStyle="1" w:styleId="WW8Num19z0">
    <w:name w:val="WW8Num19z0"/>
    <w:uiPriority w:val="99"/>
    <w:rsid w:val="00B858C9"/>
    <w:rPr>
      <w:rFonts w:eastAsia="Times New Roman"/>
    </w:rPr>
  </w:style>
  <w:style w:type="character" w:customStyle="1" w:styleId="WW8Num19z1">
    <w:name w:val="WW8Num19z1"/>
    <w:uiPriority w:val="99"/>
    <w:rsid w:val="00B858C9"/>
  </w:style>
  <w:style w:type="character" w:customStyle="1" w:styleId="WW8Num19z2">
    <w:name w:val="WW8Num19z2"/>
    <w:uiPriority w:val="99"/>
    <w:rsid w:val="00B858C9"/>
  </w:style>
  <w:style w:type="character" w:customStyle="1" w:styleId="WW8Num19z3">
    <w:name w:val="WW8Num19z3"/>
    <w:uiPriority w:val="99"/>
    <w:rsid w:val="00B858C9"/>
  </w:style>
  <w:style w:type="character" w:customStyle="1" w:styleId="WW8Num19z4">
    <w:name w:val="WW8Num19z4"/>
    <w:uiPriority w:val="99"/>
    <w:rsid w:val="00B858C9"/>
  </w:style>
  <w:style w:type="character" w:customStyle="1" w:styleId="WW8Num19z5">
    <w:name w:val="WW8Num19z5"/>
    <w:uiPriority w:val="99"/>
    <w:rsid w:val="00B858C9"/>
  </w:style>
  <w:style w:type="character" w:customStyle="1" w:styleId="WW8Num19z6">
    <w:name w:val="WW8Num19z6"/>
    <w:uiPriority w:val="99"/>
    <w:rsid w:val="00B858C9"/>
  </w:style>
  <w:style w:type="character" w:customStyle="1" w:styleId="WW8Num19z7">
    <w:name w:val="WW8Num19z7"/>
    <w:uiPriority w:val="99"/>
    <w:rsid w:val="00B858C9"/>
  </w:style>
  <w:style w:type="character" w:customStyle="1" w:styleId="WW8Num19z8">
    <w:name w:val="WW8Num19z8"/>
    <w:uiPriority w:val="99"/>
    <w:rsid w:val="00B858C9"/>
  </w:style>
  <w:style w:type="character" w:customStyle="1" w:styleId="WW8Num20z0">
    <w:name w:val="WW8Num20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B858C9"/>
  </w:style>
  <w:style w:type="character" w:customStyle="1" w:styleId="Absatz-Standardschriftart">
    <w:name w:val="Absatz-Standardschriftart"/>
    <w:uiPriority w:val="99"/>
    <w:rsid w:val="00B858C9"/>
  </w:style>
  <w:style w:type="character" w:customStyle="1" w:styleId="WW-Absatz-Standardschriftart">
    <w:name w:val="WW-Absatz-Standardschriftart"/>
    <w:uiPriority w:val="99"/>
    <w:rsid w:val="00B858C9"/>
  </w:style>
  <w:style w:type="character" w:customStyle="1" w:styleId="WW-Absatz-Standardschriftart1">
    <w:name w:val="WW-Absatz-Standardschriftart1"/>
    <w:uiPriority w:val="99"/>
    <w:rsid w:val="00B858C9"/>
  </w:style>
  <w:style w:type="character" w:customStyle="1" w:styleId="WW-Absatz-Standardschriftart11">
    <w:name w:val="WW-Absatz-Standardschriftart11"/>
    <w:uiPriority w:val="99"/>
    <w:rsid w:val="00B858C9"/>
  </w:style>
  <w:style w:type="character" w:customStyle="1" w:styleId="WW-Absatz-Standardschriftart111">
    <w:name w:val="WW-Absatz-Standardschriftart111"/>
    <w:uiPriority w:val="99"/>
    <w:rsid w:val="00B858C9"/>
  </w:style>
  <w:style w:type="character" w:customStyle="1" w:styleId="WW-Absatz-Standardschriftart1111">
    <w:name w:val="WW-Absatz-Standardschriftart1111"/>
    <w:uiPriority w:val="99"/>
    <w:rsid w:val="00B858C9"/>
  </w:style>
  <w:style w:type="character" w:customStyle="1" w:styleId="WW-Absatz-Standardschriftart11111">
    <w:name w:val="WW-Absatz-Standardschriftart11111"/>
    <w:uiPriority w:val="99"/>
    <w:rsid w:val="00B858C9"/>
  </w:style>
  <w:style w:type="character" w:customStyle="1" w:styleId="WW8Num2z2">
    <w:name w:val="WW8Num2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B858C9"/>
    <w:rPr>
      <w:rFonts w:ascii="Wingdings" w:hAnsi="Wingdings" w:cs="Wingdings"/>
    </w:rPr>
  </w:style>
  <w:style w:type="character" w:customStyle="1" w:styleId="WW8Num11z2">
    <w:name w:val="WW8Num11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B858C9"/>
    <w:rPr>
      <w:rFonts w:ascii="Symbol" w:hAnsi="Symbol" w:cs="Symbol"/>
    </w:rPr>
  </w:style>
  <w:style w:type="character" w:customStyle="1" w:styleId="WW8Num25z1">
    <w:name w:val="WW8Num25z1"/>
    <w:uiPriority w:val="99"/>
    <w:rsid w:val="00B858C9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B858C9"/>
    <w:rPr>
      <w:rFonts w:ascii="Wingdings" w:hAnsi="Wingdings" w:cs="Wingdings"/>
    </w:rPr>
  </w:style>
  <w:style w:type="character" w:customStyle="1" w:styleId="WW8Num26z0">
    <w:name w:val="WW8Num26z0"/>
    <w:uiPriority w:val="99"/>
    <w:rsid w:val="00B858C9"/>
    <w:rPr>
      <w:rFonts w:ascii="Symbol" w:hAnsi="Symbol" w:cs="Symbol"/>
    </w:rPr>
  </w:style>
  <w:style w:type="character" w:customStyle="1" w:styleId="WW8Num26z1">
    <w:name w:val="WW8Num26z1"/>
    <w:uiPriority w:val="99"/>
    <w:rsid w:val="00B858C9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B858C9"/>
    <w:rPr>
      <w:rFonts w:ascii="Wingdings" w:hAnsi="Wingdings" w:cs="Wingdings"/>
    </w:rPr>
  </w:style>
  <w:style w:type="character" w:customStyle="1" w:styleId="WW8Num27z0">
    <w:name w:val="WW8Num27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B858C9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B858C9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B858C9"/>
    <w:rPr>
      <w:rFonts w:ascii="Wingdings" w:hAnsi="Wingdings" w:cs="Wingdings"/>
    </w:rPr>
  </w:style>
  <w:style w:type="character" w:customStyle="1" w:styleId="WW8Num29z3">
    <w:name w:val="WW8Num29z3"/>
    <w:uiPriority w:val="99"/>
    <w:rsid w:val="00B858C9"/>
    <w:rPr>
      <w:rFonts w:ascii="Symbol" w:hAnsi="Symbol" w:cs="Symbol"/>
    </w:rPr>
  </w:style>
  <w:style w:type="character" w:customStyle="1" w:styleId="WW8Num30z0">
    <w:name w:val="WW8Num30z0"/>
    <w:uiPriority w:val="99"/>
    <w:rsid w:val="00B858C9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B858C9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B858C9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B858C9"/>
  </w:style>
  <w:style w:type="character" w:styleId="PageNumber">
    <w:name w:val="page number"/>
    <w:basedOn w:val="1"/>
    <w:uiPriority w:val="99"/>
    <w:rsid w:val="00B858C9"/>
  </w:style>
  <w:style w:type="character" w:styleId="Strong">
    <w:name w:val="Strong"/>
    <w:basedOn w:val="DefaultParagraphFont"/>
    <w:uiPriority w:val="99"/>
    <w:qFormat/>
    <w:rsid w:val="00B858C9"/>
    <w:rPr>
      <w:b/>
      <w:bCs/>
    </w:rPr>
  </w:style>
  <w:style w:type="character" w:styleId="Hyperlink">
    <w:name w:val="Hyperlink"/>
    <w:basedOn w:val="DefaultParagraphFont"/>
    <w:uiPriority w:val="99"/>
    <w:rsid w:val="00B858C9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858C9"/>
    <w:rPr>
      <w:i/>
      <w:iCs/>
    </w:rPr>
  </w:style>
  <w:style w:type="character" w:customStyle="1" w:styleId="apple-style-span">
    <w:name w:val="apple-style-span"/>
    <w:basedOn w:val="1"/>
    <w:uiPriority w:val="99"/>
    <w:rsid w:val="00B858C9"/>
  </w:style>
  <w:style w:type="character" w:customStyle="1" w:styleId="apple-converted-space">
    <w:name w:val="apple-converted-space"/>
    <w:basedOn w:val="1"/>
    <w:uiPriority w:val="99"/>
    <w:rsid w:val="00B858C9"/>
  </w:style>
  <w:style w:type="character" w:customStyle="1" w:styleId="a">
    <w:name w:val="Верхний колонтитул Знак"/>
    <w:basedOn w:val="1"/>
    <w:uiPriority w:val="99"/>
    <w:rsid w:val="00B858C9"/>
  </w:style>
  <w:style w:type="character" w:customStyle="1" w:styleId="4">
    <w:name w:val="Заголовок 4 Знак"/>
    <w:uiPriority w:val="99"/>
    <w:rsid w:val="00B858C9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B858C9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B858C9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B858C9"/>
    <w:rPr>
      <w:lang w:eastAsia="zh-CN"/>
    </w:rPr>
  </w:style>
  <w:style w:type="character" w:customStyle="1" w:styleId="a3">
    <w:name w:val="Символ сноски"/>
    <w:uiPriority w:val="99"/>
    <w:rsid w:val="00B858C9"/>
    <w:rPr>
      <w:vertAlign w:val="superscript"/>
    </w:rPr>
  </w:style>
  <w:style w:type="character" w:customStyle="1" w:styleId="a4">
    <w:name w:val="Текст концевой сноски Знак"/>
    <w:uiPriority w:val="99"/>
    <w:rsid w:val="00B858C9"/>
    <w:rPr>
      <w:lang w:eastAsia="zh-CN"/>
    </w:rPr>
  </w:style>
  <w:style w:type="character" w:customStyle="1" w:styleId="a5">
    <w:name w:val="Символ концевой сноски"/>
    <w:uiPriority w:val="99"/>
    <w:rsid w:val="00B858C9"/>
    <w:rPr>
      <w:vertAlign w:val="superscript"/>
    </w:rPr>
  </w:style>
  <w:style w:type="character" w:customStyle="1" w:styleId="3">
    <w:name w:val="Заголовок 3 Знак"/>
    <w:uiPriority w:val="99"/>
    <w:rsid w:val="00B858C9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B858C9"/>
  </w:style>
  <w:style w:type="character" w:customStyle="1" w:styleId="10">
    <w:name w:val="Заголовок 1 Знак"/>
    <w:uiPriority w:val="99"/>
    <w:rsid w:val="00B858C9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B858C9"/>
  </w:style>
  <w:style w:type="character" w:customStyle="1" w:styleId="text-uppercase">
    <w:name w:val="text-uppercase"/>
    <w:basedOn w:val="2"/>
    <w:uiPriority w:val="99"/>
    <w:rsid w:val="00B858C9"/>
  </w:style>
  <w:style w:type="character" w:styleId="FollowedHyperlink">
    <w:name w:val="FollowedHyperlink"/>
    <w:basedOn w:val="DefaultParagraphFont"/>
    <w:uiPriority w:val="99"/>
    <w:rsid w:val="00B858C9"/>
    <w:rPr>
      <w:color w:val="800080"/>
      <w:u w:val="single"/>
    </w:rPr>
  </w:style>
  <w:style w:type="character" w:customStyle="1" w:styleId="5">
    <w:name w:val="Заголовок 5 Знак"/>
    <w:uiPriority w:val="99"/>
    <w:rsid w:val="00B858C9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B858C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858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38FA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B858C9"/>
  </w:style>
  <w:style w:type="paragraph" w:styleId="Caption">
    <w:name w:val="caption"/>
    <w:basedOn w:val="Normal"/>
    <w:uiPriority w:val="99"/>
    <w:qFormat/>
    <w:rsid w:val="00B858C9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B858C9"/>
    <w:pPr>
      <w:suppressLineNumbers/>
    </w:pPr>
  </w:style>
  <w:style w:type="paragraph" w:customStyle="1" w:styleId="13">
    <w:name w:val="Название объекта1"/>
    <w:basedOn w:val="Normal"/>
    <w:uiPriority w:val="99"/>
    <w:rsid w:val="00B858C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B858C9"/>
    <w:pPr>
      <w:suppressLineNumbers/>
    </w:pPr>
  </w:style>
  <w:style w:type="paragraph" w:styleId="Header">
    <w:name w:val="header"/>
    <w:basedOn w:val="Normal"/>
    <w:link w:val="HeaderChar"/>
    <w:uiPriority w:val="99"/>
    <w:rsid w:val="00B858C9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A38FA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B858C9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9A38F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85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FA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B858C9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B858C9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B858C9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B858C9"/>
  </w:style>
  <w:style w:type="paragraph" w:customStyle="1" w:styleId="a7">
    <w:name w:val="Содержимое таблицы"/>
    <w:basedOn w:val="Normal"/>
    <w:uiPriority w:val="99"/>
    <w:rsid w:val="00B858C9"/>
    <w:pPr>
      <w:suppressLineNumbers/>
    </w:pPr>
  </w:style>
  <w:style w:type="paragraph" w:customStyle="1" w:styleId="a8">
    <w:name w:val="Заголовок таблицы"/>
    <w:basedOn w:val="a7"/>
    <w:uiPriority w:val="99"/>
    <w:rsid w:val="00B858C9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85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38FA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B858C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858C9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A38FA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B858C9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9A38FA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B858C9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B858C9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B858C9"/>
    <w:pPr>
      <w:spacing w:before="280" w:after="280"/>
    </w:pPr>
  </w:style>
  <w:style w:type="paragraph" w:customStyle="1" w:styleId="mb-5">
    <w:name w:val="mb-5"/>
    <w:basedOn w:val="Normal"/>
    <w:uiPriority w:val="99"/>
    <w:rsid w:val="00B858C9"/>
    <w:pPr>
      <w:spacing w:before="280" w:after="280"/>
    </w:pPr>
  </w:style>
  <w:style w:type="paragraph" w:styleId="NoSpacing">
    <w:name w:val="No Spacing"/>
    <w:uiPriority w:val="99"/>
    <w:qFormat/>
    <w:rsid w:val="00B858C9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B858C9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845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38FA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social_support/sk_treat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238</Words>
  <Characters>1359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2023-12-19T08:14:00Z</cp:lastPrinted>
  <dcterms:created xsi:type="dcterms:W3CDTF">2024-02-02T10:58:00Z</dcterms:created>
  <dcterms:modified xsi:type="dcterms:W3CDTF">2024-02-02T10:58:00Z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